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71" w:tblpY="-495"/>
        <w:tblW w:w="10740" w:type="dxa"/>
        <w:tblLook w:val="00A0"/>
      </w:tblPr>
      <w:tblGrid>
        <w:gridCol w:w="2552"/>
        <w:gridCol w:w="3522"/>
        <w:gridCol w:w="4666"/>
      </w:tblGrid>
      <w:tr w:rsidR="00A30EC5" w:rsidRPr="002104CE" w:rsidTr="003943EF">
        <w:trPr>
          <w:trHeight w:val="1020"/>
        </w:trPr>
        <w:tc>
          <w:tcPr>
            <w:tcW w:w="2552" w:type="dxa"/>
          </w:tcPr>
          <w:p w:rsidR="00A30EC5" w:rsidRPr="003943EF" w:rsidRDefault="00A30EC5" w:rsidP="003943EF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 w:rsidRPr="003943EF">
              <w:rPr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6" o:spid="_x0000_i1025" type="#_x0000_t75" style="width:114pt;height:92.25pt;visibility:visible">
                  <v:imagedata r:id="rId7" o:title=""/>
                </v:shape>
              </w:pict>
            </w:r>
          </w:p>
          <w:p w:rsidR="00A30EC5" w:rsidRPr="003943EF" w:rsidRDefault="00A30EC5" w:rsidP="003943EF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A30EC5" w:rsidRPr="003943EF" w:rsidRDefault="00A30EC5" w:rsidP="003943E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:rsidR="00A30EC5" w:rsidRPr="002104CE" w:rsidRDefault="00A30EC5" w:rsidP="003943EF">
            <w:pPr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31" type="#_x0000_t202" style="position:absolute;margin-left:113.6pt;margin-top:12.55pt;width:129pt;height:24.8pt;z-index:-251658240;visibility:visible;mso-wrap-distance-top:3.6pt;mso-wrap-distance-bottom:3.6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">
                  <v:textbox>
                    <w:txbxContent>
                      <w:p w:rsidR="00A30EC5" w:rsidRPr="003943EF" w:rsidRDefault="00A30EC5" w:rsidP="002104CE">
                        <w:pPr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  <w:r w:rsidRPr="003943EF"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  <w:t>Δελτίο Τύπου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A30EC5" w:rsidRPr="002104CE" w:rsidRDefault="00A30EC5" w:rsidP="003943EF">
            <w:pPr>
              <w:ind w:firstLine="720"/>
              <w:jc w:val="right"/>
            </w:pPr>
          </w:p>
        </w:tc>
      </w:tr>
      <w:tr w:rsidR="00A30EC5" w:rsidRPr="00F90D4C" w:rsidTr="003943EF">
        <w:trPr>
          <w:trHeight w:val="342"/>
        </w:trPr>
        <w:tc>
          <w:tcPr>
            <w:tcW w:w="2552" w:type="dxa"/>
          </w:tcPr>
          <w:p w:rsidR="00A30EC5" w:rsidRPr="003943EF" w:rsidRDefault="00A30EC5" w:rsidP="003943EF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  <w:r w:rsidRPr="001D0CFB">
              <w:rPr>
                <w:noProof/>
              </w:rPr>
              <w:pict>
                <v:shape id="Εικόνα2" o:spid="_x0000_i1026" type="#_x0000_t75" style="width:66.75pt;height:15pt;visibility:visible">
                  <v:imagedata r:id="rId8" o:title=""/>
                </v:shape>
              </w:pict>
            </w:r>
          </w:p>
        </w:tc>
        <w:tc>
          <w:tcPr>
            <w:tcW w:w="3522" w:type="dxa"/>
          </w:tcPr>
          <w:p w:rsidR="00A30EC5" w:rsidRPr="003943EF" w:rsidRDefault="00A30EC5" w:rsidP="003943E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A30EC5" w:rsidRPr="003943EF" w:rsidRDefault="00A30EC5" w:rsidP="003943EF">
            <w:pPr>
              <w:rPr>
                <w:noProof/>
                <w:sz w:val="16"/>
                <w:szCs w:val="16"/>
              </w:rPr>
            </w:pPr>
          </w:p>
        </w:tc>
      </w:tr>
      <w:tr w:rsidR="00A30EC5" w:rsidRPr="00F90D4C" w:rsidTr="003943EF">
        <w:trPr>
          <w:trHeight w:val="60"/>
        </w:trPr>
        <w:tc>
          <w:tcPr>
            <w:tcW w:w="2552" w:type="dxa"/>
          </w:tcPr>
          <w:p w:rsidR="00A30EC5" w:rsidRPr="003943EF" w:rsidRDefault="00A30EC5" w:rsidP="003943EF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3943E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A30EC5" w:rsidRPr="003943EF" w:rsidRDefault="00A30EC5" w:rsidP="003943EF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3943E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A30EC5" w:rsidRPr="003943EF" w:rsidRDefault="00A30EC5" w:rsidP="003943EF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  <w:r w:rsidRPr="003943E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02.07.2024</w:t>
            </w:r>
          </w:p>
        </w:tc>
        <w:tc>
          <w:tcPr>
            <w:tcW w:w="3522" w:type="dxa"/>
          </w:tcPr>
          <w:p w:rsidR="00A30EC5" w:rsidRPr="003943EF" w:rsidRDefault="00A30EC5" w:rsidP="003943E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A30EC5" w:rsidRPr="003943EF" w:rsidRDefault="00A30EC5" w:rsidP="003943EF">
            <w:pPr>
              <w:rPr>
                <w:noProof/>
                <w:sz w:val="16"/>
                <w:szCs w:val="16"/>
              </w:rPr>
            </w:pPr>
          </w:p>
        </w:tc>
      </w:tr>
    </w:tbl>
    <w:p w:rsidR="00A30EC5" w:rsidRPr="00271831" w:rsidRDefault="00A30EC5" w:rsidP="00271831">
      <w:pPr>
        <w:pStyle w:val="Web3"/>
        <w:spacing w:before="0" w:after="0"/>
        <w:jc w:val="both"/>
        <w:rPr>
          <w:rFonts w:ascii="Arial" w:hAnsi="Arial" w:cs="Arial"/>
          <w:sz w:val="22"/>
          <w:szCs w:val="22"/>
        </w:rPr>
      </w:pPr>
      <w:r w:rsidRPr="00271831">
        <w:rPr>
          <w:rFonts w:ascii="Arial" w:hAnsi="Arial" w:cs="Arial"/>
          <w:sz w:val="22"/>
          <w:szCs w:val="22"/>
        </w:rPr>
        <w:t xml:space="preserve">Ενδεικτικά, οι 10 περιφερειακές ενότητες με τον μεγαλύτερο αριθμό ενεργοποιημένων επιταγών </w:t>
      </w:r>
      <w:r>
        <w:rPr>
          <w:rFonts w:ascii="Arial" w:hAnsi="Arial" w:cs="Arial"/>
          <w:sz w:val="22"/>
          <w:szCs w:val="22"/>
        </w:rPr>
        <w:t>κατά το διάστημα 1-30 Ιουνίου</w:t>
      </w:r>
      <w:r w:rsidRPr="00271831">
        <w:rPr>
          <w:rFonts w:ascii="Arial" w:hAnsi="Arial" w:cs="Arial"/>
          <w:sz w:val="22"/>
          <w:szCs w:val="22"/>
        </w:rPr>
        <w:t xml:space="preserve"> είναι:  </w:t>
      </w:r>
    </w:p>
    <w:p w:rsidR="00A30EC5" w:rsidRPr="00271831" w:rsidRDefault="00A30EC5" w:rsidP="00271831">
      <w:pPr>
        <w:pStyle w:val="Web3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116"/>
        <w:gridCol w:w="1162"/>
        <w:gridCol w:w="1183"/>
      </w:tblGrid>
      <w:tr w:rsidR="00A30EC5" w:rsidRPr="00636390" w:rsidTr="00C37F7F">
        <w:trPr>
          <w:trHeight w:val="300"/>
          <w:jc w:val="center"/>
        </w:trPr>
        <w:tc>
          <w:tcPr>
            <w:tcW w:w="3116" w:type="dxa"/>
            <w:tcBorders>
              <w:top w:val="single" w:sz="4" w:space="0" w:color="auto"/>
            </w:tcBorders>
            <w:noWrap/>
            <w:vAlign w:val="center"/>
          </w:tcPr>
          <w:p w:rsidR="00A30EC5" w:rsidRPr="00636390" w:rsidRDefault="00A30EC5" w:rsidP="002718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Περιφερειακή Ενότητα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  <w:vAlign w:val="center"/>
          </w:tcPr>
          <w:p w:rsidR="00A30EC5" w:rsidRPr="00636390" w:rsidRDefault="00A30EC5" w:rsidP="002718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Επιταγές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noWrap/>
            <w:vAlign w:val="center"/>
          </w:tcPr>
          <w:p w:rsidR="00A30EC5" w:rsidRPr="00636390" w:rsidRDefault="00A30EC5" w:rsidP="002718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Ποσοστό</w:t>
            </w:r>
          </w:p>
        </w:tc>
      </w:tr>
      <w:tr w:rsidR="00A30EC5" w:rsidRPr="00636390" w:rsidTr="00F833F7">
        <w:trPr>
          <w:trHeight w:val="300"/>
          <w:jc w:val="center"/>
        </w:trPr>
        <w:tc>
          <w:tcPr>
            <w:tcW w:w="3116" w:type="dxa"/>
            <w:noWrap/>
          </w:tcPr>
          <w:p w:rsidR="00A30EC5" w:rsidRPr="00636390" w:rsidRDefault="00A30EC5" w:rsidP="006363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ΕΥΒΟΙΑΣ</w:t>
            </w:r>
          </w:p>
        </w:tc>
        <w:tc>
          <w:tcPr>
            <w:tcW w:w="1162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8.399</w:t>
            </w:r>
          </w:p>
        </w:tc>
        <w:tc>
          <w:tcPr>
            <w:tcW w:w="1183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10,5%</w:t>
            </w:r>
          </w:p>
        </w:tc>
      </w:tr>
      <w:tr w:rsidR="00A30EC5" w:rsidRPr="00636390" w:rsidTr="00F833F7">
        <w:trPr>
          <w:trHeight w:val="300"/>
          <w:jc w:val="center"/>
        </w:trPr>
        <w:tc>
          <w:tcPr>
            <w:tcW w:w="3116" w:type="dxa"/>
            <w:noWrap/>
          </w:tcPr>
          <w:p w:rsidR="00A30EC5" w:rsidRPr="00636390" w:rsidRDefault="00A30EC5" w:rsidP="006363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ΧΑΛΚΙΔΙΚΗΣ</w:t>
            </w:r>
          </w:p>
        </w:tc>
        <w:tc>
          <w:tcPr>
            <w:tcW w:w="1162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6.033</w:t>
            </w:r>
          </w:p>
        </w:tc>
        <w:tc>
          <w:tcPr>
            <w:tcW w:w="1183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7,5%</w:t>
            </w:r>
          </w:p>
        </w:tc>
      </w:tr>
      <w:tr w:rsidR="00A30EC5" w:rsidRPr="00636390" w:rsidTr="00F833F7">
        <w:trPr>
          <w:trHeight w:val="300"/>
          <w:jc w:val="center"/>
        </w:trPr>
        <w:tc>
          <w:tcPr>
            <w:tcW w:w="3116" w:type="dxa"/>
            <w:noWrap/>
          </w:tcPr>
          <w:p w:rsidR="00A30EC5" w:rsidRPr="00636390" w:rsidRDefault="00A30EC5" w:rsidP="006363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ΠΙΕΡΙΑΣ</w:t>
            </w:r>
          </w:p>
        </w:tc>
        <w:tc>
          <w:tcPr>
            <w:tcW w:w="1162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5.476</w:t>
            </w:r>
          </w:p>
        </w:tc>
        <w:tc>
          <w:tcPr>
            <w:tcW w:w="1183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6,8%</w:t>
            </w:r>
          </w:p>
        </w:tc>
      </w:tr>
      <w:tr w:rsidR="00A30EC5" w:rsidRPr="00636390" w:rsidTr="00F833F7">
        <w:trPr>
          <w:trHeight w:val="300"/>
          <w:jc w:val="center"/>
        </w:trPr>
        <w:tc>
          <w:tcPr>
            <w:tcW w:w="3116" w:type="dxa"/>
            <w:noWrap/>
          </w:tcPr>
          <w:p w:rsidR="00A30EC5" w:rsidRPr="00636390" w:rsidRDefault="00A30EC5" w:rsidP="006363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ΑΡΓΟΛΙΔΑΣ</w:t>
            </w:r>
          </w:p>
        </w:tc>
        <w:tc>
          <w:tcPr>
            <w:tcW w:w="1162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4.608</w:t>
            </w:r>
          </w:p>
        </w:tc>
        <w:tc>
          <w:tcPr>
            <w:tcW w:w="1183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5,8%</w:t>
            </w:r>
          </w:p>
        </w:tc>
      </w:tr>
      <w:tr w:rsidR="00A30EC5" w:rsidRPr="00636390" w:rsidTr="00F833F7">
        <w:trPr>
          <w:trHeight w:val="300"/>
          <w:jc w:val="center"/>
        </w:trPr>
        <w:tc>
          <w:tcPr>
            <w:tcW w:w="3116" w:type="dxa"/>
            <w:noWrap/>
          </w:tcPr>
          <w:p w:rsidR="00A30EC5" w:rsidRPr="00636390" w:rsidRDefault="00A30EC5" w:rsidP="006363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ΠΡΕΒΕΖΑΣ</w:t>
            </w:r>
          </w:p>
        </w:tc>
        <w:tc>
          <w:tcPr>
            <w:tcW w:w="1162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4.145</w:t>
            </w:r>
          </w:p>
        </w:tc>
        <w:tc>
          <w:tcPr>
            <w:tcW w:w="1183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5,2%</w:t>
            </w:r>
          </w:p>
        </w:tc>
      </w:tr>
      <w:tr w:rsidR="00A30EC5" w:rsidRPr="00636390" w:rsidTr="00F833F7">
        <w:trPr>
          <w:trHeight w:val="300"/>
          <w:jc w:val="center"/>
        </w:trPr>
        <w:tc>
          <w:tcPr>
            <w:tcW w:w="3116" w:type="dxa"/>
            <w:noWrap/>
          </w:tcPr>
          <w:p w:rsidR="00A30EC5" w:rsidRPr="00636390" w:rsidRDefault="00A30EC5" w:rsidP="006363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ΝΗΣΩΝ</w:t>
            </w:r>
            <w:r w:rsidRPr="00636390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636390">
              <w:rPr>
                <w:rFonts w:ascii="Arial" w:hAnsi="Arial" w:cs="Arial"/>
                <w:sz w:val="22"/>
                <w:szCs w:val="22"/>
              </w:rPr>
              <w:t>ΑΤΤΙΚΗΣ</w:t>
            </w:r>
          </w:p>
        </w:tc>
        <w:tc>
          <w:tcPr>
            <w:tcW w:w="1162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3.351</w:t>
            </w:r>
          </w:p>
        </w:tc>
        <w:tc>
          <w:tcPr>
            <w:tcW w:w="1183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4,2%</w:t>
            </w:r>
          </w:p>
        </w:tc>
      </w:tr>
      <w:tr w:rsidR="00A30EC5" w:rsidRPr="00636390" w:rsidTr="00F833F7">
        <w:trPr>
          <w:trHeight w:val="300"/>
          <w:jc w:val="center"/>
        </w:trPr>
        <w:tc>
          <w:tcPr>
            <w:tcW w:w="3116" w:type="dxa"/>
            <w:noWrap/>
          </w:tcPr>
          <w:p w:rsidR="00A30EC5" w:rsidRPr="00636390" w:rsidRDefault="00A30EC5" w:rsidP="006363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ΜΑΓΝΗΣΙΑΣ</w:t>
            </w:r>
          </w:p>
        </w:tc>
        <w:tc>
          <w:tcPr>
            <w:tcW w:w="1162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2.636</w:t>
            </w:r>
          </w:p>
        </w:tc>
        <w:tc>
          <w:tcPr>
            <w:tcW w:w="1183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3,3%</w:t>
            </w:r>
          </w:p>
        </w:tc>
      </w:tr>
      <w:tr w:rsidR="00A30EC5" w:rsidRPr="00636390" w:rsidTr="00F833F7">
        <w:trPr>
          <w:trHeight w:val="300"/>
          <w:jc w:val="center"/>
        </w:trPr>
        <w:tc>
          <w:tcPr>
            <w:tcW w:w="3116" w:type="dxa"/>
            <w:noWrap/>
          </w:tcPr>
          <w:p w:rsidR="00A30EC5" w:rsidRPr="00636390" w:rsidRDefault="00A30EC5" w:rsidP="00636390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ΛΕΥΚΑΔΑΣ</w:t>
            </w:r>
          </w:p>
        </w:tc>
        <w:tc>
          <w:tcPr>
            <w:tcW w:w="1162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2.388</w:t>
            </w:r>
          </w:p>
        </w:tc>
        <w:tc>
          <w:tcPr>
            <w:tcW w:w="1183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3,0%</w:t>
            </w:r>
          </w:p>
        </w:tc>
      </w:tr>
      <w:tr w:rsidR="00A30EC5" w:rsidRPr="00636390" w:rsidTr="00F833F7">
        <w:trPr>
          <w:trHeight w:val="300"/>
          <w:jc w:val="center"/>
        </w:trPr>
        <w:tc>
          <w:tcPr>
            <w:tcW w:w="3116" w:type="dxa"/>
            <w:noWrap/>
          </w:tcPr>
          <w:p w:rsidR="00A30EC5" w:rsidRPr="00636390" w:rsidRDefault="00A30EC5" w:rsidP="006363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ΘΑΣΟΥ</w:t>
            </w:r>
          </w:p>
        </w:tc>
        <w:tc>
          <w:tcPr>
            <w:tcW w:w="1162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2.211</w:t>
            </w:r>
          </w:p>
        </w:tc>
        <w:tc>
          <w:tcPr>
            <w:tcW w:w="1183" w:type="dxa"/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2,8%</w:t>
            </w:r>
          </w:p>
        </w:tc>
      </w:tr>
      <w:tr w:rsidR="00A30EC5" w:rsidRPr="00636390" w:rsidTr="00F833F7">
        <w:trPr>
          <w:trHeight w:val="300"/>
          <w:jc w:val="center"/>
        </w:trPr>
        <w:tc>
          <w:tcPr>
            <w:tcW w:w="3116" w:type="dxa"/>
            <w:tcBorders>
              <w:bottom w:val="single" w:sz="4" w:space="0" w:color="auto"/>
            </w:tcBorders>
            <w:noWrap/>
          </w:tcPr>
          <w:p w:rsidR="00A30EC5" w:rsidRPr="00636390" w:rsidRDefault="00A30EC5" w:rsidP="006363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ΠΕΛΛΑΣ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2.010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noWrap/>
          </w:tcPr>
          <w:p w:rsidR="00A30EC5" w:rsidRPr="00636390" w:rsidRDefault="00A30EC5" w:rsidP="0063639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390">
              <w:rPr>
                <w:rFonts w:ascii="Arial" w:hAnsi="Arial" w:cs="Arial"/>
                <w:sz w:val="22"/>
                <w:szCs w:val="22"/>
              </w:rPr>
              <w:t>2,5%</w:t>
            </w:r>
          </w:p>
        </w:tc>
      </w:tr>
    </w:tbl>
    <w:p w:rsidR="00A30EC5" w:rsidRPr="00271831" w:rsidRDefault="00A30EC5" w:rsidP="00271831">
      <w:pPr>
        <w:pStyle w:val="Web3"/>
        <w:spacing w:before="0" w:after="0"/>
        <w:jc w:val="both"/>
        <w:rPr>
          <w:rFonts w:ascii="Arial" w:hAnsi="Arial" w:cs="Arial"/>
          <w:sz w:val="22"/>
          <w:szCs w:val="22"/>
        </w:rPr>
      </w:pPr>
    </w:p>
    <w:sectPr w:rsidR="00A30EC5" w:rsidRPr="00271831" w:rsidSect="00AA4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C5" w:rsidRDefault="00A30EC5">
      <w:r>
        <w:separator/>
      </w:r>
    </w:p>
  </w:endnote>
  <w:endnote w:type="continuationSeparator" w:id="0">
    <w:p w:rsidR="00A30EC5" w:rsidRDefault="00A3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C5" w:rsidRDefault="00A30EC5" w:rsidP="006D2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0EC5" w:rsidRDefault="00A30EC5" w:rsidP="004677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C5" w:rsidRPr="00417B17" w:rsidRDefault="00A30EC5" w:rsidP="00703991">
    <w:pPr>
      <w:pStyle w:val="Footer"/>
      <w:rPr>
        <w:lang w:val="en-US"/>
      </w:rPr>
    </w:pPr>
  </w:p>
  <w:p w:rsidR="00A30EC5" w:rsidRPr="005371FC" w:rsidRDefault="00A30EC5" w:rsidP="00386E1C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8" o:spid="_x0000_s2052" type="#_x0000_t75" style="position:absolute;left:0;text-align:left;margin-left:98.6pt;margin-top:765.75pt;width:206.45pt;height:47.6pt;z-index:-251657728;visibility:visible;mso-position-vertical-relative:page" wrapcoords="-79 0 -79 21257 21600 21257 21600 0 -79 0">
          <v:imagedata r:id="rId1" o:title=""/>
          <w10:wrap type="tight" anchory="page"/>
        </v:shape>
      </w:pict>
    </w:r>
    <w:r w:rsidRPr="005371FC">
      <w:rPr>
        <w:rFonts w:ascii="Tahoma" w:hAnsi="Tahoma" w:cs="Cambria"/>
      </w:rPr>
      <w:t xml:space="preserve">          </w:t>
    </w:r>
    <w:r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C5" w:rsidRDefault="00A30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C5" w:rsidRDefault="00A30EC5">
      <w:r>
        <w:separator/>
      </w:r>
    </w:p>
  </w:footnote>
  <w:footnote w:type="continuationSeparator" w:id="0">
    <w:p w:rsidR="00A30EC5" w:rsidRDefault="00A3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C5" w:rsidRDefault="00A30E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49" type="#_x0000_t75" alt="" style="position:absolute;margin-left:0;margin-top:0;width:595.2pt;height:842.25pt;z-index:-25165875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C5" w:rsidRDefault="00A30E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Γραφικό 1" o:spid="_x0000_s2050" type="#_x0000_t75" style="position:absolute;margin-left:0;margin-top:28.35pt;width:113.4pt;height:38.25pt;z-index:-251656704;visibility:visible;mso-position-horizontal:center;mso-position-horizontal-relative:margin;mso-position-vertical-relative:page">
          <v:imagedata r:id="rId1" o:title=""/>
          <w10:wrap anchorx="margin" anchory="page"/>
        </v:shape>
      </w:pict>
    </w:r>
    <w:r>
      <w:rPr>
        <w:noProof/>
      </w:rPr>
      <w:pict>
        <v:shape id="Εικόνα 3" o:spid="_x0000_s2051" type="#_x0000_t75" style="position:absolute;margin-left:0;margin-top:-36.1pt;width:595.5pt;height:843.1pt;z-index:-251660800;visibility:visible;mso-position-horizontal:left;mso-position-horizontal-relative:page">
          <v:imagedata r:id="rId2" o:title=""/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C5" w:rsidRDefault="00A30E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53" type="#_x0000_t75" alt="" style="position:absolute;margin-left:0;margin-top:0;width:595.2pt;height:842.25pt;z-index:-25165977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47689"/>
    <w:rsid w:val="00052EEA"/>
    <w:rsid w:val="00053101"/>
    <w:rsid w:val="0005418E"/>
    <w:rsid w:val="00057DD9"/>
    <w:rsid w:val="000631F1"/>
    <w:rsid w:val="000652FA"/>
    <w:rsid w:val="00073275"/>
    <w:rsid w:val="00073734"/>
    <w:rsid w:val="000813EB"/>
    <w:rsid w:val="000877A2"/>
    <w:rsid w:val="00087ACB"/>
    <w:rsid w:val="00097C63"/>
    <w:rsid w:val="000A3207"/>
    <w:rsid w:val="000B0995"/>
    <w:rsid w:val="000B1CA4"/>
    <w:rsid w:val="000C02BE"/>
    <w:rsid w:val="000C65A5"/>
    <w:rsid w:val="000D09AA"/>
    <w:rsid w:val="000D4077"/>
    <w:rsid w:val="000E0EF9"/>
    <w:rsid w:val="000E1D39"/>
    <w:rsid w:val="000E41AD"/>
    <w:rsid w:val="000E6CC1"/>
    <w:rsid w:val="00111AA2"/>
    <w:rsid w:val="00114CD6"/>
    <w:rsid w:val="0012034A"/>
    <w:rsid w:val="0012297C"/>
    <w:rsid w:val="001271C9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3092"/>
    <w:rsid w:val="00197DCA"/>
    <w:rsid w:val="001A76C2"/>
    <w:rsid w:val="001B4A8E"/>
    <w:rsid w:val="001B7133"/>
    <w:rsid w:val="001C0BBD"/>
    <w:rsid w:val="001C2355"/>
    <w:rsid w:val="001C347A"/>
    <w:rsid w:val="001C57B4"/>
    <w:rsid w:val="001C657A"/>
    <w:rsid w:val="001C6FB0"/>
    <w:rsid w:val="001D0CFB"/>
    <w:rsid w:val="001D1EFA"/>
    <w:rsid w:val="001D5BC9"/>
    <w:rsid w:val="001E1D21"/>
    <w:rsid w:val="001E1DC0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4707C"/>
    <w:rsid w:val="002530B0"/>
    <w:rsid w:val="002553E3"/>
    <w:rsid w:val="0026007D"/>
    <w:rsid w:val="00264CBE"/>
    <w:rsid w:val="00271831"/>
    <w:rsid w:val="00274BD5"/>
    <w:rsid w:val="00285BB3"/>
    <w:rsid w:val="00285EA3"/>
    <w:rsid w:val="00297979"/>
    <w:rsid w:val="002A4F0F"/>
    <w:rsid w:val="002B3459"/>
    <w:rsid w:val="002B45F7"/>
    <w:rsid w:val="002B4BF3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2F52B3"/>
    <w:rsid w:val="00301125"/>
    <w:rsid w:val="00304FFB"/>
    <w:rsid w:val="003135BA"/>
    <w:rsid w:val="00314E9A"/>
    <w:rsid w:val="00315786"/>
    <w:rsid w:val="003160E0"/>
    <w:rsid w:val="00321312"/>
    <w:rsid w:val="00337C14"/>
    <w:rsid w:val="00341028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3EF"/>
    <w:rsid w:val="00394501"/>
    <w:rsid w:val="003A1EA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97BBC"/>
    <w:rsid w:val="00497F38"/>
    <w:rsid w:val="004A0A2A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E75F7"/>
    <w:rsid w:val="004F131E"/>
    <w:rsid w:val="004F5959"/>
    <w:rsid w:val="00503253"/>
    <w:rsid w:val="00507641"/>
    <w:rsid w:val="005108E7"/>
    <w:rsid w:val="005111F5"/>
    <w:rsid w:val="005165A9"/>
    <w:rsid w:val="00517056"/>
    <w:rsid w:val="005208CA"/>
    <w:rsid w:val="005371FC"/>
    <w:rsid w:val="005444E0"/>
    <w:rsid w:val="00550BE7"/>
    <w:rsid w:val="00560A60"/>
    <w:rsid w:val="00561277"/>
    <w:rsid w:val="005662AA"/>
    <w:rsid w:val="005744DF"/>
    <w:rsid w:val="00575073"/>
    <w:rsid w:val="00576294"/>
    <w:rsid w:val="00587FE5"/>
    <w:rsid w:val="005A1F43"/>
    <w:rsid w:val="005A6DB7"/>
    <w:rsid w:val="005A79F4"/>
    <w:rsid w:val="005B0904"/>
    <w:rsid w:val="005B0E32"/>
    <w:rsid w:val="005B179C"/>
    <w:rsid w:val="005B6A60"/>
    <w:rsid w:val="005C1EBD"/>
    <w:rsid w:val="005C2A61"/>
    <w:rsid w:val="005C3845"/>
    <w:rsid w:val="005D0586"/>
    <w:rsid w:val="005D21DE"/>
    <w:rsid w:val="005D5539"/>
    <w:rsid w:val="005D7527"/>
    <w:rsid w:val="005D7978"/>
    <w:rsid w:val="005F23B9"/>
    <w:rsid w:val="005F5751"/>
    <w:rsid w:val="005F58C2"/>
    <w:rsid w:val="005F6CD3"/>
    <w:rsid w:val="005F762B"/>
    <w:rsid w:val="0060136F"/>
    <w:rsid w:val="0061071E"/>
    <w:rsid w:val="00612B4F"/>
    <w:rsid w:val="00613069"/>
    <w:rsid w:val="006249B6"/>
    <w:rsid w:val="00625D1F"/>
    <w:rsid w:val="00635AFF"/>
    <w:rsid w:val="00636390"/>
    <w:rsid w:val="00647E4F"/>
    <w:rsid w:val="00653076"/>
    <w:rsid w:val="0065510C"/>
    <w:rsid w:val="00662F20"/>
    <w:rsid w:val="00670556"/>
    <w:rsid w:val="00680E83"/>
    <w:rsid w:val="006A17F4"/>
    <w:rsid w:val="006A7547"/>
    <w:rsid w:val="006B246F"/>
    <w:rsid w:val="006B4391"/>
    <w:rsid w:val="006B4A4B"/>
    <w:rsid w:val="006B62C6"/>
    <w:rsid w:val="006B63A7"/>
    <w:rsid w:val="006B69E2"/>
    <w:rsid w:val="006B7092"/>
    <w:rsid w:val="006D0CF9"/>
    <w:rsid w:val="006D22C6"/>
    <w:rsid w:val="006D64A8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71B9B"/>
    <w:rsid w:val="007A0DF8"/>
    <w:rsid w:val="007A3852"/>
    <w:rsid w:val="007A4FFB"/>
    <w:rsid w:val="007B1454"/>
    <w:rsid w:val="007B5BB1"/>
    <w:rsid w:val="007C4D16"/>
    <w:rsid w:val="007C5CAC"/>
    <w:rsid w:val="007D2EF6"/>
    <w:rsid w:val="007E4173"/>
    <w:rsid w:val="007E63E8"/>
    <w:rsid w:val="007E74BD"/>
    <w:rsid w:val="007F257E"/>
    <w:rsid w:val="007F2E19"/>
    <w:rsid w:val="00826BC1"/>
    <w:rsid w:val="00860DF7"/>
    <w:rsid w:val="00861452"/>
    <w:rsid w:val="00864C4A"/>
    <w:rsid w:val="00865D4F"/>
    <w:rsid w:val="00866318"/>
    <w:rsid w:val="00871B0B"/>
    <w:rsid w:val="008A5143"/>
    <w:rsid w:val="008A7C37"/>
    <w:rsid w:val="008B2659"/>
    <w:rsid w:val="008B2E6E"/>
    <w:rsid w:val="008B76BD"/>
    <w:rsid w:val="008D05C5"/>
    <w:rsid w:val="008D0EF8"/>
    <w:rsid w:val="008D7528"/>
    <w:rsid w:val="008E3C11"/>
    <w:rsid w:val="008F24F7"/>
    <w:rsid w:val="008F3B59"/>
    <w:rsid w:val="00904E74"/>
    <w:rsid w:val="0093009C"/>
    <w:rsid w:val="009417D6"/>
    <w:rsid w:val="00941FE5"/>
    <w:rsid w:val="009426A0"/>
    <w:rsid w:val="00945E3A"/>
    <w:rsid w:val="00954513"/>
    <w:rsid w:val="009704E9"/>
    <w:rsid w:val="00970F73"/>
    <w:rsid w:val="00973EDF"/>
    <w:rsid w:val="009743BA"/>
    <w:rsid w:val="009805B1"/>
    <w:rsid w:val="00985C8D"/>
    <w:rsid w:val="0099623B"/>
    <w:rsid w:val="00996F61"/>
    <w:rsid w:val="009B2DDC"/>
    <w:rsid w:val="009B3E76"/>
    <w:rsid w:val="009B481A"/>
    <w:rsid w:val="009B5381"/>
    <w:rsid w:val="009B6219"/>
    <w:rsid w:val="009C7236"/>
    <w:rsid w:val="009D0160"/>
    <w:rsid w:val="009D2AC8"/>
    <w:rsid w:val="009D3CB5"/>
    <w:rsid w:val="009D4CCB"/>
    <w:rsid w:val="009D4FC9"/>
    <w:rsid w:val="009D7701"/>
    <w:rsid w:val="009E0792"/>
    <w:rsid w:val="009E3EBE"/>
    <w:rsid w:val="009E52D6"/>
    <w:rsid w:val="009E7401"/>
    <w:rsid w:val="009F4E54"/>
    <w:rsid w:val="00A04055"/>
    <w:rsid w:val="00A10B57"/>
    <w:rsid w:val="00A153D3"/>
    <w:rsid w:val="00A206CB"/>
    <w:rsid w:val="00A23E96"/>
    <w:rsid w:val="00A30EC5"/>
    <w:rsid w:val="00A341B2"/>
    <w:rsid w:val="00A41C6C"/>
    <w:rsid w:val="00A4564F"/>
    <w:rsid w:val="00A45D32"/>
    <w:rsid w:val="00A56418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1F05"/>
    <w:rsid w:val="00AA4F79"/>
    <w:rsid w:val="00AB3CC9"/>
    <w:rsid w:val="00AB7464"/>
    <w:rsid w:val="00AC6C43"/>
    <w:rsid w:val="00AD53D9"/>
    <w:rsid w:val="00AE193E"/>
    <w:rsid w:val="00AE2B31"/>
    <w:rsid w:val="00AE7ACF"/>
    <w:rsid w:val="00AF615B"/>
    <w:rsid w:val="00B069D2"/>
    <w:rsid w:val="00B20203"/>
    <w:rsid w:val="00B21CA8"/>
    <w:rsid w:val="00B37A64"/>
    <w:rsid w:val="00B41377"/>
    <w:rsid w:val="00B468CF"/>
    <w:rsid w:val="00B52B5E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2D79"/>
    <w:rsid w:val="00BA6688"/>
    <w:rsid w:val="00BB10E6"/>
    <w:rsid w:val="00BB3CB8"/>
    <w:rsid w:val="00BC0156"/>
    <w:rsid w:val="00BC6C89"/>
    <w:rsid w:val="00BD35B0"/>
    <w:rsid w:val="00BD55BC"/>
    <w:rsid w:val="00BF1C8B"/>
    <w:rsid w:val="00C031BB"/>
    <w:rsid w:val="00C15C51"/>
    <w:rsid w:val="00C22314"/>
    <w:rsid w:val="00C22A45"/>
    <w:rsid w:val="00C26B94"/>
    <w:rsid w:val="00C30960"/>
    <w:rsid w:val="00C309CF"/>
    <w:rsid w:val="00C37F7F"/>
    <w:rsid w:val="00C57121"/>
    <w:rsid w:val="00C74424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5DD"/>
    <w:rsid w:val="00CF1C24"/>
    <w:rsid w:val="00CF1F7F"/>
    <w:rsid w:val="00CF2420"/>
    <w:rsid w:val="00CF25E6"/>
    <w:rsid w:val="00CF76EA"/>
    <w:rsid w:val="00D02354"/>
    <w:rsid w:val="00D03BFA"/>
    <w:rsid w:val="00D0514A"/>
    <w:rsid w:val="00D05771"/>
    <w:rsid w:val="00D07769"/>
    <w:rsid w:val="00D317EF"/>
    <w:rsid w:val="00D322D0"/>
    <w:rsid w:val="00D37A8B"/>
    <w:rsid w:val="00D46C48"/>
    <w:rsid w:val="00D52C58"/>
    <w:rsid w:val="00D53486"/>
    <w:rsid w:val="00D55A3B"/>
    <w:rsid w:val="00D55B85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6B8D"/>
    <w:rsid w:val="00DE122C"/>
    <w:rsid w:val="00DF0E21"/>
    <w:rsid w:val="00E00D42"/>
    <w:rsid w:val="00E06A81"/>
    <w:rsid w:val="00E07178"/>
    <w:rsid w:val="00E27FDE"/>
    <w:rsid w:val="00E3297B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B6DAD"/>
    <w:rsid w:val="00EC0B96"/>
    <w:rsid w:val="00EC7180"/>
    <w:rsid w:val="00EE0935"/>
    <w:rsid w:val="00EF12A7"/>
    <w:rsid w:val="00EF21FC"/>
    <w:rsid w:val="00EF6897"/>
    <w:rsid w:val="00F10531"/>
    <w:rsid w:val="00F1057A"/>
    <w:rsid w:val="00F465C2"/>
    <w:rsid w:val="00F50E88"/>
    <w:rsid w:val="00F51C76"/>
    <w:rsid w:val="00F56368"/>
    <w:rsid w:val="00F57538"/>
    <w:rsid w:val="00F6704D"/>
    <w:rsid w:val="00F67454"/>
    <w:rsid w:val="00F73743"/>
    <w:rsid w:val="00F75C42"/>
    <w:rsid w:val="00F76E6F"/>
    <w:rsid w:val="00F77F27"/>
    <w:rsid w:val="00F833F7"/>
    <w:rsid w:val="00F87FAE"/>
    <w:rsid w:val="00F90D4C"/>
    <w:rsid w:val="00F977A3"/>
    <w:rsid w:val="00FA6603"/>
    <w:rsid w:val="00FB0238"/>
    <w:rsid w:val="00FB142D"/>
    <w:rsid w:val="00FB2446"/>
    <w:rsid w:val="00FB275A"/>
    <w:rsid w:val="00FB6D0A"/>
    <w:rsid w:val="00FD2452"/>
    <w:rsid w:val="00FD2569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6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9D2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9D2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69D2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69D2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69D2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69D2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69D2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69D2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8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8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8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8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8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88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88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8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881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B069D2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B069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881"/>
    <w:rPr>
      <w:sz w:val="24"/>
      <w:szCs w:val="24"/>
    </w:rPr>
  </w:style>
  <w:style w:type="character" w:styleId="Hyperlink">
    <w:name w:val="Hyperlink"/>
    <w:basedOn w:val="DefaultParagraphFont"/>
    <w:uiPriority w:val="99"/>
    <w:rsid w:val="00B069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069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881"/>
    <w:rPr>
      <w:sz w:val="24"/>
      <w:szCs w:val="24"/>
    </w:rPr>
  </w:style>
  <w:style w:type="character" w:customStyle="1" w:styleId="Verdana">
    <w:name w:val="Στυλ Verdana"/>
    <w:uiPriority w:val="99"/>
    <w:rsid w:val="00B069D2"/>
    <w:rPr>
      <w:rFonts w:ascii="Verdana" w:hAnsi="Verdana"/>
      <w:sz w:val="20"/>
    </w:rPr>
  </w:style>
  <w:style w:type="paragraph" w:styleId="ListParagraph">
    <w:name w:val="List Paragraph"/>
    <w:basedOn w:val="Normal"/>
    <w:uiPriority w:val="99"/>
    <w:qFormat/>
    <w:rsid w:val="00B069D2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069D2"/>
    <w:pPr>
      <w:spacing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8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069D2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88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69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088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069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0881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B069D2"/>
    <w:rPr>
      <w:rFonts w:cs="Times New Roman"/>
      <w:vertAlign w:val="superscript"/>
    </w:rPr>
  </w:style>
  <w:style w:type="character" w:customStyle="1" w:styleId="CharChar">
    <w:name w:val="Char Char"/>
    <w:uiPriority w:val="99"/>
    <w:rsid w:val="00B069D2"/>
    <w:rPr>
      <w:sz w:val="24"/>
    </w:rPr>
  </w:style>
  <w:style w:type="paragraph" w:styleId="NoSpacing">
    <w:name w:val="No Spacing"/>
    <w:uiPriority w:val="99"/>
    <w:qFormat/>
    <w:rsid w:val="00AB7464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6778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0F73"/>
    <w:rPr>
      <w:rFonts w:cs="Times New Roman"/>
    </w:rPr>
  </w:style>
  <w:style w:type="character" w:styleId="Strong">
    <w:name w:val="Strong"/>
    <w:basedOn w:val="DefaultParagraphFont"/>
    <w:uiPriority w:val="99"/>
    <w:qFormat/>
    <w:rsid w:val="006D64A8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D52C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C58"/>
    <w:rPr>
      <w:rFonts w:ascii="Consolas" w:eastAsia="Times New Roman" w:hAnsi="Consolas"/>
      <w:sz w:val="21"/>
      <w:lang w:val="el-GR"/>
    </w:rPr>
  </w:style>
  <w:style w:type="paragraph" w:styleId="BalloonText">
    <w:name w:val="Balloon Text"/>
    <w:basedOn w:val="Normal"/>
    <w:link w:val="BalloonTextChar"/>
    <w:uiPriority w:val="99"/>
    <w:rsid w:val="004868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686C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E86B25"/>
    <w:rPr>
      <w:rFonts w:cs="Times New Roman"/>
      <w:i/>
    </w:rPr>
  </w:style>
  <w:style w:type="character" w:customStyle="1" w:styleId="WW-">
    <w:name w:val="WW-Σύνδεσμος διαδικτύου"/>
    <w:uiPriority w:val="99"/>
    <w:rsid w:val="00CF1F7F"/>
    <w:rPr>
      <w:color w:val="0000FF"/>
      <w:u w:val="single"/>
    </w:rPr>
  </w:style>
  <w:style w:type="character" w:customStyle="1" w:styleId="ListLabel301">
    <w:name w:val="ListLabel 301"/>
    <w:uiPriority w:val="99"/>
    <w:rsid w:val="00CF1F7F"/>
    <w:rPr>
      <w:rFonts w:ascii="Times New Roman" w:hAnsi="Times New Roman"/>
      <w:color w:val="000000"/>
      <w:u w:val="single"/>
    </w:rPr>
  </w:style>
  <w:style w:type="paragraph" w:customStyle="1" w:styleId="2">
    <w:name w:val="Παράγραφος λίστας2"/>
    <w:basedOn w:val="Normal"/>
    <w:uiPriority w:val="99"/>
    <w:rsid w:val="00CF1F7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character" w:customStyle="1" w:styleId="1">
    <w:name w:val="Ανεπίλυτη αναφορά1"/>
    <w:uiPriority w:val="99"/>
    <w:semiHidden/>
    <w:rsid w:val="00970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5444E0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F90D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3">
    <w:name w:val="Κανονικό (Web)3"/>
    <w:basedOn w:val="Normal"/>
    <w:uiPriority w:val="99"/>
    <w:rsid w:val="00720830"/>
    <w:pPr>
      <w:suppressAutoHyphens/>
      <w:spacing w:before="280" w:after="280"/>
    </w:pPr>
    <w:rPr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5108E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</Words>
  <Characters>386</Characters>
  <Application>Microsoft Office Outlook</Application>
  <DocSecurity>0</DocSecurity>
  <Lines>0</Lines>
  <Paragraphs>0</Paragraphs>
  <ScaleCrop>false</ScaleCrop>
  <Company>oaed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dc:description/>
  <cp:lastModifiedBy>gbarla</cp:lastModifiedBy>
  <cp:revision>2</cp:revision>
  <cp:lastPrinted>2024-03-04T08:56:00Z</cp:lastPrinted>
  <dcterms:created xsi:type="dcterms:W3CDTF">2024-07-02T08:02:00Z</dcterms:created>
  <dcterms:modified xsi:type="dcterms:W3CDTF">2024-07-02T08:02:00Z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